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99" w:rsidRDefault="002F2099" w:rsidP="00EC3F54">
      <w:pPr>
        <w:pStyle w:val="Heading2"/>
      </w:pPr>
      <w:bookmarkStart w:id="0" w:name="_GoBack"/>
      <w:bookmarkEnd w:id="0"/>
      <w:r>
        <w:t xml:space="preserve">OTWARCIE SEZONU ŻEGLARSKIEGO W KOZŻ </w:t>
      </w:r>
    </w:p>
    <w:p w:rsidR="002F2099" w:rsidRDefault="002F2099" w:rsidP="00EC3F54">
      <w:r>
        <w:rPr>
          <w:i/>
          <w:iCs/>
          <w:sz w:val="20"/>
          <w:szCs w:val="20"/>
        </w:rPr>
        <w:t>W klasach:</w:t>
      </w:r>
      <w:r>
        <w:br/>
      </w:r>
      <w:hyperlink r:id="rId7" w:history="1">
        <w:r>
          <w:rPr>
            <w:rStyle w:val="Hyperlink"/>
          </w:rPr>
          <w:t>Cadet</w:t>
        </w:r>
      </w:hyperlink>
      <w:r>
        <w:t xml:space="preserve"> , </w:t>
      </w:r>
      <w:hyperlink r:id="rId8" w:history="1">
        <w:r>
          <w:rPr>
            <w:rStyle w:val="Hyperlink"/>
          </w:rPr>
          <w:t>Europa</w:t>
        </w:r>
      </w:hyperlink>
      <w:r>
        <w:t xml:space="preserve"> , </w:t>
      </w:r>
      <w:hyperlink r:id="rId9" w:history="1">
        <w:r>
          <w:rPr>
            <w:rStyle w:val="Hyperlink"/>
          </w:rPr>
          <w:t>Laser</w:t>
        </w:r>
      </w:hyperlink>
      <w:r>
        <w:t xml:space="preserve"> , </w:t>
      </w:r>
      <w:hyperlink r:id="rId10" w:history="1">
        <w:r>
          <w:rPr>
            <w:rStyle w:val="Hyperlink"/>
          </w:rPr>
          <w:t>Laser 4,7</w:t>
        </w:r>
      </w:hyperlink>
      <w:r>
        <w:t xml:space="preserve"> , </w:t>
      </w:r>
      <w:hyperlink r:id="rId11" w:history="1">
        <w:r>
          <w:rPr>
            <w:rStyle w:val="Hyperlink"/>
          </w:rPr>
          <w:t>OK Dinghy</w:t>
        </w:r>
      </w:hyperlink>
      <w:r>
        <w:t xml:space="preserve"> , </w:t>
      </w:r>
      <w:hyperlink r:id="rId12" w:history="1">
        <w:r>
          <w:rPr>
            <w:rStyle w:val="Hyperlink"/>
          </w:rPr>
          <w:t>OPTYMIST A</w:t>
        </w:r>
      </w:hyperlink>
      <w:r>
        <w:t xml:space="preserve"> , </w:t>
      </w:r>
      <w:hyperlink r:id="rId13" w:history="1">
        <w:r>
          <w:rPr>
            <w:rStyle w:val="Hyperlink"/>
          </w:rPr>
          <w:t>OPTYMIST B</w:t>
        </w:r>
      </w:hyperlink>
      <w:r>
        <w:t xml:space="preserve"> , </w:t>
      </w:r>
      <w:r>
        <w:br/>
      </w:r>
      <w:r>
        <w:rPr>
          <w:b/>
          <w:bCs/>
        </w:rPr>
        <w:t>KRAKÓW BAGRY, 19/05/2018</w:t>
      </w:r>
      <w:r>
        <w:t xml:space="preserve"> </w:t>
      </w:r>
    </w:p>
    <w:p w:rsidR="002F2099" w:rsidRDefault="002F2099" w:rsidP="00EC3F54">
      <w:pPr>
        <w:pStyle w:val="Heading3"/>
        <w:jc w:val="center"/>
      </w:pPr>
      <w:r>
        <w:t xml:space="preserve">Wyniki końcowe w klasie OPTYMIST B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3"/>
        <w:gridCol w:w="1026"/>
        <w:gridCol w:w="1830"/>
        <w:gridCol w:w="1673"/>
        <w:gridCol w:w="536"/>
        <w:gridCol w:w="438"/>
        <w:gridCol w:w="631"/>
        <w:gridCol w:w="549"/>
        <w:gridCol w:w="439"/>
        <w:gridCol w:w="439"/>
        <w:gridCol w:w="439"/>
        <w:gridCol w:w="727"/>
      </w:tblGrid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center"/>
              <w:rPr>
                <w:b/>
                <w:bCs/>
              </w:rPr>
            </w:pPr>
            <w:r w:rsidRPr="00BB6DFF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center"/>
              <w:rPr>
                <w:b/>
                <w:bCs/>
              </w:rPr>
            </w:pPr>
            <w:r w:rsidRPr="00BB6DFF">
              <w:rPr>
                <w:b/>
                <w:bCs/>
              </w:rPr>
              <w:t>Numer na żaglu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center"/>
              <w:rPr>
                <w:b/>
                <w:bCs/>
              </w:rPr>
            </w:pPr>
            <w:r w:rsidRPr="00BB6DFF">
              <w:rPr>
                <w:b/>
                <w:bCs/>
              </w:rPr>
              <w:t>Nazwisko i imię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center"/>
              <w:rPr>
                <w:b/>
                <w:bCs/>
              </w:rPr>
            </w:pPr>
            <w:r w:rsidRPr="00BB6DFF">
              <w:rPr>
                <w:b/>
                <w:bCs/>
              </w:rPr>
              <w:t>Klub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center"/>
              <w:rPr>
                <w:b/>
                <w:bCs/>
              </w:rPr>
            </w:pPr>
            <w:r w:rsidRPr="00BB6DFF">
              <w:rPr>
                <w:b/>
                <w:bCs/>
              </w:rPr>
              <w:t>Rok ur.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center"/>
              <w:rPr>
                <w:b/>
                <w:bCs/>
              </w:rPr>
            </w:pPr>
            <w:r w:rsidRPr="00BB6DFF">
              <w:rPr>
                <w:b/>
                <w:bCs/>
              </w:rPr>
              <w:t>Płeć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center"/>
              <w:rPr>
                <w:b/>
                <w:bCs/>
              </w:rPr>
            </w:pPr>
            <w:r w:rsidRPr="00BB6DFF">
              <w:rPr>
                <w:b/>
                <w:bCs/>
              </w:rPr>
              <w:t>Gr. Dod.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center"/>
              <w:rPr>
                <w:b/>
                <w:bCs/>
              </w:rPr>
            </w:pPr>
            <w:r w:rsidRPr="00BB6DF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center"/>
              <w:rPr>
                <w:b/>
                <w:bCs/>
              </w:rPr>
            </w:pPr>
            <w:r w:rsidRPr="00BB6DF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center"/>
              <w:rPr>
                <w:b/>
                <w:bCs/>
              </w:rPr>
            </w:pPr>
            <w:r w:rsidRPr="00BB6DF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center"/>
              <w:rPr>
                <w:b/>
                <w:bCs/>
              </w:rPr>
            </w:pPr>
            <w:r w:rsidRPr="00BB6DFF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center"/>
              <w:rPr>
                <w:b/>
                <w:bCs/>
              </w:rPr>
            </w:pPr>
            <w:r w:rsidRPr="00BB6DFF">
              <w:rPr>
                <w:b/>
                <w:bCs/>
              </w:rPr>
              <w:t>Punkty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LIPOWSKI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WIERZBOWSKI 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KS OMEGA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5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KOLBA MATEUSZ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10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MATYSIK KUBA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YKP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10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SVK-919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KANUKOVA KRISTINA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YACHT&amp;GOLF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15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MATYSIK KLARA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YKP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18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GITA VAN DER VOORT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21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PACHECO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23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MAZURKIEWICZ 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29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POL-2067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KUŻNIARSKI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29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SVK-2207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ROLIK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TJ SLAVIA DOLNY KUBIN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32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KASPRZYK ANTONI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33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MAŁOTA MARCIN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37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STAROŃ HUBERT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41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WIETKI ADELINA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YKP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42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LIRO ANTONINA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43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RYSZ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43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KURA</w:t>
            </w:r>
            <w:r w:rsidRPr="00BB6DFF">
              <w:rPr>
                <w:rFonts w:ascii="Times New Roman" w:hAnsi="Times New Roman"/>
              </w:rPr>
              <w:t></w:t>
            </w:r>
            <w:r w:rsidRPr="00BB6DFF">
              <w:t xml:space="preserve">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43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CIERNIA KONRAD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45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KUSZTEJKO HANNA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56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MIKA TYMOTEUSZ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57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WINIARSKA MAGDA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YKP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57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POCHOPIEŃ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58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MENDYK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61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206-2065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SZCZEPARA ALEKSANDER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61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GRZEBYK MATEUSZ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JACHT KLUB NISKO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66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MICHALCZYK 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KS OMEGA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79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POL-19161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TROJNAR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84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MENDYK KAROLINA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89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FENGLER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90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BOGUSZ 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90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ZDECHLIK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90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MACIĽG ALICJA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91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GRZEBYK ŁUKASZ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JACHT KLUB NISKO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91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PAWŁOWICZ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96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TOLIŃSKI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96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BOCHENEK 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YKP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98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SZPULAK AMELIA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YKP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110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KOWALSKA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111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N/K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POL-2069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WRZOSEK BARTEK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135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N/K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POZIEMSKI KAJETAN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135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N/K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POL-19141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GEYER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135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N/K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LAMPA SZYMON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135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N/K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POL-1911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GEYER ALEKSANDRA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KŻ HORN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135</w:t>
            </w:r>
          </w:p>
        </w:tc>
      </w:tr>
      <w:tr w:rsidR="002F2099" w:rsidRPr="00BB6DFF" w:rsidTr="00EC3F5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* - Bieg odrzucony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pPr>
              <w:jc w:val="right"/>
            </w:pPr>
            <w:r w:rsidRPr="00BB6DFF">
              <w:t>Kierunek wiatru:</w:t>
            </w:r>
            <w:r w:rsidRPr="00BB6DFF">
              <w:br/>
              <w:t>Prędkoś</w:t>
            </w:r>
            <w:r w:rsidRPr="00BB6DFF">
              <w:rPr>
                <w:rFonts w:ascii="Times New Roman" w:hAnsi="Times New Roman"/>
              </w:rPr>
              <w:t>ć</w:t>
            </w:r>
            <w:r w:rsidRPr="00BB6DFF">
              <w:t xml:space="preserve"> minimalna:</w:t>
            </w:r>
            <w:r w:rsidRPr="00BB6DFF">
              <w:br/>
              <w:t>Prędkoś</w:t>
            </w:r>
            <w:r w:rsidRPr="00BB6DFF">
              <w:rPr>
                <w:rFonts w:ascii="Times New Roman" w:hAnsi="Times New Roman"/>
              </w:rPr>
              <w:t>ć</w:t>
            </w:r>
            <w:r w:rsidRPr="00BB6DFF">
              <w:t xml:space="preserve"> maksymalna: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260</w:t>
            </w:r>
            <w:r w:rsidRPr="00BB6DFF">
              <w:br/>
              <w:t>2</w:t>
            </w:r>
            <w:r w:rsidRPr="00BB6DFF"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260</w:t>
            </w:r>
            <w:r w:rsidRPr="00BB6DFF">
              <w:br/>
              <w:t>2</w:t>
            </w:r>
            <w:r w:rsidRPr="00BB6DFF"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260</w:t>
            </w:r>
            <w:r w:rsidRPr="00BB6DFF">
              <w:br/>
              <w:t>2</w:t>
            </w:r>
            <w:r w:rsidRPr="00BB6DFF"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260</w:t>
            </w:r>
            <w:r w:rsidRPr="00BB6DFF">
              <w:br/>
              <w:t>3</w:t>
            </w:r>
            <w:r w:rsidRPr="00BB6DFF"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2099" w:rsidRPr="00BB6DFF" w:rsidRDefault="002F2099">
            <w:r w:rsidRPr="00BB6DFF">
              <w:t>stopnie</w:t>
            </w:r>
            <w:r w:rsidRPr="00BB6DFF">
              <w:br/>
              <w:t>m/s</w:t>
            </w:r>
            <w:r w:rsidRPr="00BB6DFF">
              <w:br/>
              <w:t>m/s</w:t>
            </w:r>
          </w:p>
        </w:tc>
      </w:tr>
    </w:tbl>
    <w:p w:rsidR="002F2099" w:rsidRDefault="002F2099" w:rsidP="00EC3F54">
      <w:r>
        <w:br/>
      </w:r>
      <w:r>
        <w:rPr>
          <w:b/>
          <w:bCs/>
        </w:rPr>
        <w:t>Opis Grup Dodatkowych:</w:t>
      </w:r>
      <w:r>
        <w:br/>
        <w:t>0 - do lat 11</w:t>
      </w:r>
      <w:r>
        <w:br/>
        <w:t>1 - do lat 9</w:t>
      </w:r>
      <w:r>
        <w:br/>
      </w:r>
      <w:r>
        <w:br/>
      </w:r>
      <w:r>
        <w:rPr>
          <w:b/>
          <w:bCs/>
        </w:rPr>
        <w:t>Sędzia Główny: PAWEŁ STOLZMANN</w:t>
      </w:r>
      <w:r>
        <w:br/>
      </w:r>
      <w:r>
        <w:br/>
      </w:r>
      <w:r>
        <w:rPr>
          <w:b/>
          <w:bCs/>
        </w:rPr>
        <w:t>Sekretarz: EWA STOLZMANN</w:t>
      </w:r>
      <w:r>
        <w:br/>
      </w:r>
      <w:r>
        <w:br/>
      </w:r>
      <w:r>
        <w:rPr>
          <w:sz w:val="15"/>
          <w:szCs w:val="15"/>
        </w:rPr>
        <w:t>*** Olimpia 2005 *** (wersja 4.0.0.63) Copyright (c) 1998-2004 by Łukasz Pecyna, tel. (0 12) 643 61 47, e-mail: lukpecyn@poczta.onet.pl</w:t>
      </w:r>
      <w:r>
        <w:t xml:space="preserve"> </w:t>
      </w:r>
    </w:p>
    <w:p w:rsidR="002F2099" w:rsidRPr="00EC3F54" w:rsidRDefault="002F2099" w:rsidP="00EC3F54"/>
    <w:sectPr w:rsidR="002F2099" w:rsidRPr="00EC3F54" w:rsidSect="00EC3F5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99" w:rsidRDefault="002F2099" w:rsidP="001901C5">
      <w:r>
        <w:separator/>
      </w:r>
    </w:p>
  </w:endnote>
  <w:endnote w:type="continuationSeparator" w:id="0">
    <w:p w:rsidR="002F2099" w:rsidRDefault="002F2099" w:rsidP="0019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99" w:rsidRDefault="002F2099" w:rsidP="001901C5">
      <w:r>
        <w:separator/>
      </w:r>
    </w:p>
  </w:footnote>
  <w:footnote w:type="continuationSeparator" w:id="0">
    <w:p w:rsidR="002F2099" w:rsidRDefault="002F2099" w:rsidP="00190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0AAF"/>
    <w:multiLevelType w:val="hybridMultilevel"/>
    <w:tmpl w:val="F40051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1BA"/>
    <w:rsid w:val="000C34EB"/>
    <w:rsid w:val="00141A73"/>
    <w:rsid w:val="001901C5"/>
    <w:rsid w:val="002B2761"/>
    <w:rsid w:val="002F2099"/>
    <w:rsid w:val="003211A9"/>
    <w:rsid w:val="00382554"/>
    <w:rsid w:val="003B3E3D"/>
    <w:rsid w:val="0040713D"/>
    <w:rsid w:val="00467BB2"/>
    <w:rsid w:val="004A5B16"/>
    <w:rsid w:val="005A038B"/>
    <w:rsid w:val="00AE509B"/>
    <w:rsid w:val="00BB6DFF"/>
    <w:rsid w:val="00EC3F54"/>
    <w:rsid w:val="00EF21BA"/>
    <w:rsid w:val="00F5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C6"/>
    <w:rPr>
      <w:rFonts w:eastAsia="Times New Roman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1C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C34E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01C5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34EB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ListParagraph">
    <w:name w:val="List Paragraph"/>
    <w:basedOn w:val="Normal"/>
    <w:uiPriority w:val="99"/>
    <w:qFormat/>
    <w:rsid w:val="00EF21BA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semiHidden/>
    <w:rsid w:val="00F541C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541C6"/>
    <w:pPr>
      <w:spacing w:before="100" w:beforeAutospacing="1" w:after="100" w:afterAutospacing="1"/>
    </w:pPr>
    <w:rPr>
      <w:rFonts w:cs="Calibri"/>
    </w:rPr>
  </w:style>
  <w:style w:type="character" w:styleId="Strong">
    <w:name w:val="Strong"/>
    <w:basedOn w:val="DefaultParagraphFont"/>
    <w:uiPriority w:val="99"/>
    <w:qFormat/>
    <w:rsid w:val="00F541C6"/>
    <w:rPr>
      <w:rFonts w:cs="Times New Roman"/>
      <w:b/>
      <w:bCs/>
    </w:rPr>
  </w:style>
  <w:style w:type="character" w:customStyle="1" w:styleId="itemtitlepart0">
    <w:name w:val="item_title_part0"/>
    <w:basedOn w:val="DefaultParagraphFont"/>
    <w:uiPriority w:val="99"/>
    <w:rsid w:val="000C34EB"/>
    <w:rPr>
      <w:rFonts w:cs="Times New Roman"/>
    </w:rPr>
  </w:style>
  <w:style w:type="character" w:customStyle="1" w:styleId="itemtitlepart1">
    <w:name w:val="item_title_part1"/>
    <w:basedOn w:val="DefaultParagraphFont"/>
    <w:uiPriority w:val="99"/>
    <w:rsid w:val="000C34EB"/>
    <w:rPr>
      <w:rFonts w:cs="Times New Roman"/>
    </w:rPr>
  </w:style>
  <w:style w:type="character" w:customStyle="1" w:styleId="itemtitlepart2">
    <w:name w:val="item_title_part2"/>
    <w:basedOn w:val="DefaultParagraphFont"/>
    <w:uiPriority w:val="99"/>
    <w:rsid w:val="000C34EB"/>
    <w:rPr>
      <w:rFonts w:cs="Times New Roman"/>
    </w:rPr>
  </w:style>
  <w:style w:type="character" w:customStyle="1" w:styleId="itemtitlepart3">
    <w:name w:val="item_title_part3"/>
    <w:basedOn w:val="DefaultParagraphFont"/>
    <w:uiPriority w:val="99"/>
    <w:rsid w:val="000C34EB"/>
    <w:rPr>
      <w:rFonts w:cs="Times New Roman"/>
    </w:rPr>
  </w:style>
  <w:style w:type="character" w:customStyle="1" w:styleId="itemtitlepart4">
    <w:name w:val="item_title_part4"/>
    <w:basedOn w:val="DefaultParagraphFont"/>
    <w:uiPriority w:val="99"/>
    <w:rsid w:val="000C34EB"/>
    <w:rPr>
      <w:rFonts w:cs="Times New Roman"/>
    </w:rPr>
  </w:style>
  <w:style w:type="character" w:customStyle="1" w:styleId="itemtitlepart5">
    <w:name w:val="item_title_part5"/>
    <w:basedOn w:val="DefaultParagraphFont"/>
    <w:uiPriority w:val="99"/>
    <w:rsid w:val="000C34EB"/>
    <w:rPr>
      <w:rFonts w:cs="Times New Roman"/>
    </w:rPr>
  </w:style>
  <w:style w:type="character" w:customStyle="1" w:styleId="itemtitlepart6">
    <w:name w:val="item_title_part6"/>
    <w:basedOn w:val="DefaultParagraphFont"/>
    <w:uiPriority w:val="99"/>
    <w:rsid w:val="000C34EB"/>
    <w:rPr>
      <w:rFonts w:cs="Times New Roman"/>
    </w:rPr>
  </w:style>
  <w:style w:type="character" w:customStyle="1" w:styleId="itemtitlepart7">
    <w:name w:val="item_title_part7"/>
    <w:basedOn w:val="DefaultParagraphFont"/>
    <w:uiPriority w:val="99"/>
    <w:rsid w:val="000C34EB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0C34EB"/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C34EB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190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01C5"/>
    <w:rPr>
      <w:rFonts w:eastAsia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190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1C5"/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map://jogrodnik%40hornkrakow%2Epl@imap.hornkrakow.pl:143/Europa.html" TargetMode="External"/><Relationship Id="rId13" Type="http://schemas.openxmlformats.org/officeDocument/2006/relationships/hyperlink" Target="imap://jogrodnik%40hornkrakow%2Epl@imap.hornkrakow.pl:143/OPTYMIST%20B.html" TargetMode="External"/><Relationship Id="rId3" Type="http://schemas.openxmlformats.org/officeDocument/2006/relationships/settings" Target="settings.xml"/><Relationship Id="rId7" Type="http://schemas.openxmlformats.org/officeDocument/2006/relationships/hyperlink" Target="imap://jogrodnik%40hornkrakow%2Epl@imap.hornkrakow.pl:143/Cadet.html" TargetMode="External"/><Relationship Id="rId12" Type="http://schemas.openxmlformats.org/officeDocument/2006/relationships/hyperlink" Target="imap://jogrodnik%40hornkrakow%2Epl@imap.hornkrakow.pl:143/OPTYMIST%20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imap://jogrodnik%40hornkrakow%2Epl@imap.hornkrakow.pl:143/OK%20Dinghy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imap://jogrodnik%40hornkrakow%2Epl@imap.hornkrakow.pl:143/Laser%204,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map://jogrodnik%40hornkrakow%2Epl@imap.hornkrakow.pl:143/Las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601</Words>
  <Characters>3432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OTWARCIE SEZONU ŻEGLARSKIEGO W KOZŻ </dc:title>
  <dc:subject/>
  <dc:creator>Józefa</dc:creator>
  <cp:keywords/>
  <dc:description/>
  <cp:lastModifiedBy>Rasto</cp:lastModifiedBy>
  <cp:revision>2</cp:revision>
  <dcterms:created xsi:type="dcterms:W3CDTF">2018-05-29T12:29:00Z</dcterms:created>
  <dcterms:modified xsi:type="dcterms:W3CDTF">2018-05-29T12:29:00Z</dcterms:modified>
</cp:coreProperties>
</file>